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DA2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A9FA98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A383474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194122C1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6D70E7EA" w14:textId="77777777">
        <w:tc>
          <w:tcPr>
            <w:tcW w:w="1080" w:type="dxa"/>
            <w:vAlign w:val="center"/>
          </w:tcPr>
          <w:p w14:paraId="72DF0D11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0545E6" w14:textId="3A21542D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24F1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F578B27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824815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144391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2026EF76" w14:textId="77777777">
        <w:tc>
          <w:tcPr>
            <w:tcW w:w="1080" w:type="dxa"/>
            <w:vAlign w:val="center"/>
          </w:tcPr>
          <w:p w14:paraId="1F7DFED6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A610EA" w14:textId="2A7E8ABE" w:rsidR="00424A5A" w:rsidRPr="00D25942" w:rsidRDefault="00224F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0E3AB2F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2B2389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FF031B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10BD54BE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A68AC74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2CACB728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78FB4B46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B83C326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68E2796B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58FE4C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8209030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54F6FA94" w14:textId="77777777">
        <w:tc>
          <w:tcPr>
            <w:tcW w:w="9288" w:type="dxa"/>
          </w:tcPr>
          <w:p w14:paraId="34484E77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21F7E752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E71E950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3108891" w14:textId="77777777" w:rsidR="00D25942" w:rsidRPr="00D25942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5942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1C53E8BC" w14:textId="01C24FBD" w:rsidR="00E813F4" w:rsidRPr="00D25942" w:rsidRDefault="00224F1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C735B7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D2594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D25942" w:rsidRPr="00D2594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14:paraId="5A1447C4" w14:textId="77777777" w:rsidR="00E813F4" w:rsidRPr="00C735B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735B7">
        <w:rPr>
          <w:rFonts w:ascii="Tahoma" w:hAnsi="Tahoma" w:cs="Tahoma"/>
          <w:b/>
          <w:szCs w:val="20"/>
        </w:rPr>
        <w:t>Vprašanje:</w:t>
      </w:r>
    </w:p>
    <w:p w14:paraId="57121161" w14:textId="77777777" w:rsidR="00E813F4" w:rsidRPr="00807931" w:rsidRDefault="00E813F4" w:rsidP="00224F1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0D0ABFC" w14:textId="5F04F40C" w:rsidR="00E813F4" w:rsidRPr="00807931" w:rsidRDefault="00224F1A" w:rsidP="00224F1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>Spoštovani naročnik,</w:t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>v točki 3.2.3.3. in 3.2.3.4 zahtevate, da predložimo referenco za:</w:t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>novogradnjo ali rekonstrukcijo premostitvenega objekta na javni cesti ali javni kolesarski stezi z dolžino med krajnimi oporniki vsaj 20 m in v vrednosti vsaj 500.000,00 EUR (brez DDV)</w:t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 xml:space="preserve">Zanima nas, ali boste kot ustrezno referenco sprejeli tudi sanacijo, glede na to, da je predmet izvedbe iz popisa del: "SANACIJA mostov čez Savo Dolinko v </w:t>
      </w:r>
      <w:proofErr w:type="spellStart"/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>Tabrah</w:t>
      </w:r>
      <w:proofErr w:type="spellEnd"/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 xml:space="preserve"> in Belci na DKS D2"?</w:t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>Prosimo za čimprejšnji odgovor.</w:t>
      </w:r>
      <w:r w:rsidRPr="00807931">
        <w:rPr>
          <w:rFonts w:ascii="Tahoma" w:hAnsi="Tahoma" w:cs="Tahoma"/>
          <w:color w:val="333333"/>
          <w:szCs w:val="20"/>
        </w:rPr>
        <w:br/>
      </w:r>
      <w:r w:rsidRPr="00807931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5C134819" w14:textId="6AC1DBD1" w:rsidR="00224F1A" w:rsidRPr="00807931" w:rsidRDefault="00224F1A" w:rsidP="00224F1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A1AE0FB" w14:textId="77777777" w:rsidR="00224F1A" w:rsidRPr="00807931" w:rsidRDefault="00224F1A" w:rsidP="00224F1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062A83C" w14:textId="77777777" w:rsidR="00E813F4" w:rsidRPr="00807931" w:rsidRDefault="00E813F4" w:rsidP="00224F1A">
      <w:pPr>
        <w:pStyle w:val="Telobesedila2"/>
        <w:jc w:val="left"/>
        <w:rPr>
          <w:rFonts w:ascii="Tahoma" w:hAnsi="Tahoma" w:cs="Tahoma"/>
          <w:b/>
          <w:szCs w:val="20"/>
        </w:rPr>
      </w:pPr>
      <w:r w:rsidRPr="00807931">
        <w:rPr>
          <w:rFonts w:ascii="Tahoma" w:hAnsi="Tahoma" w:cs="Tahoma"/>
          <w:b/>
          <w:szCs w:val="20"/>
        </w:rPr>
        <w:t>Odgovor:</w:t>
      </w:r>
    </w:p>
    <w:p w14:paraId="03DCB66E" w14:textId="77777777" w:rsidR="00E813F4" w:rsidRPr="00C735B7" w:rsidRDefault="00E813F4" w:rsidP="00224F1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DB0FAFE" w14:textId="0F762031" w:rsidR="00556816" w:rsidRPr="00C735B7" w:rsidRDefault="00225B7A" w:rsidP="00224F1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 Naročnik bo objavil dopolnjena Navodila za pripravo ponudbe.</w:t>
      </w:r>
    </w:p>
    <w:sectPr w:rsidR="00556816" w:rsidRPr="00C73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FE8D" w14:textId="77777777" w:rsidR="00356F0C" w:rsidRDefault="00356F0C">
      <w:r>
        <w:separator/>
      </w:r>
    </w:p>
  </w:endnote>
  <w:endnote w:type="continuationSeparator" w:id="0">
    <w:p w14:paraId="0155E402" w14:textId="77777777" w:rsidR="00356F0C" w:rsidRDefault="003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71C6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0D6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29A6B6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D5918B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15A2C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11BF8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6EC4EDF" w14:textId="534EA3CA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735B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917E0B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4153F3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25D7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586D065C" wp14:editId="6999E80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5067A1B2" wp14:editId="32B3103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1A82E78D" wp14:editId="2AF9DB9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A872D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206A" w14:textId="77777777" w:rsidR="00356F0C" w:rsidRDefault="00356F0C">
      <w:r>
        <w:separator/>
      </w:r>
    </w:p>
  </w:footnote>
  <w:footnote w:type="continuationSeparator" w:id="0">
    <w:p w14:paraId="01D0E926" w14:textId="77777777" w:rsidR="00356F0C" w:rsidRDefault="0035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58F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7582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E819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265E9A" wp14:editId="3E081DD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52FD6"/>
    <w:rsid w:val="000646A9"/>
    <w:rsid w:val="00072C9F"/>
    <w:rsid w:val="001836BB"/>
    <w:rsid w:val="00216549"/>
    <w:rsid w:val="00224F1A"/>
    <w:rsid w:val="00225B7A"/>
    <w:rsid w:val="002507C2"/>
    <w:rsid w:val="0027762E"/>
    <w:rsid w:val="00290551"/>
    <w:rsid w:val="003077C6"/>
    <w:rsid w:val="003133A6"/>
    <w:rsid w:val="003560E2"/>
    <w:rsid w:val="00356F0C"/>
    <w:rsid w:val="003579C0"/>
    <w:rsid w:val="00394E24"/>
    <w:rsid w:val="00424A5A"/>
    <w:rsid w:val="0044323F"/>
    <w:rsid w:val="004B34B5"/>
    <w:rsid w:val="00556816"/>
    <w:rsid w:val="006041D2"/>
    <w:rsid w:val="00634B0D"/>
    <w:rsid w:val="00637BE6"/>
    <w:rsid w:val="006E2474"/>
    <w:rsid w:val="00807931"/>
    <w:rsid w:val="008418BA"/>
    <w:rsid w:val="009B1FD9"/>
    <w:rsid w:val="00A05C73"/>
    <w:rsid w:val="00A17575"/>
    <w:rsid w:val="00AD3747"/>
    <w:rsid w:val="00B84B95"/>
    <w:rsid w:val="00C735B7"/>
    <w:rsid w:val="00CF1906"/>
    <w:rsid w:val="00D0009C"/>
    <w:rsid w:val="00D2594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216BF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2021-05-04T12:58:00Z</cp:lastPrinted>
  <dcterms:created xsi:type="dcterms:W3CDTF">2021-05-05T12:18:00Z</dcterms:created>
  <dcterms:modified xsi:type="dcterms:W3CDTF">2021-05-10T15:32:00Z</dcterms:modified>
</cp:coreProperties>
</file>